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4" w:rsidRPr="005B66B4" w:rsidRDefault="005B66B4" w:rsidP="005B66B4">
      <w:pPr>
        <w:spacing w:after="240"/>
        <w:jc w:val="center"/>
        <w:rPr>
          <w:rFonts w:ascii="Verdana" w:hAnsi="Verdana"/>
          <w:b/>
          <w:sz w:val="20"/>
        </w:rPr>
      </w:pPr>
      <w:r w:rsidRPr="005B66B4">
        <w:rPr>
          <w:rFonts w:ascii="Verdana" w:hAnsi="Verdana"/>
          <w:b/>
          <w:sz w:val="20"/>
        </w:rPr>
        <w:t xml:space="preserve">Anexo </w:t>
      </w:r>
      <w:r>
        <w:rPr>
          <w:rFonts w:ascii="Verdana" w:hAnsi="Verdana"/>
          <w:b/>
          <w:sz w:val="20"/>
        </w:rPr>
        <w:t>V</w:t>
      </w:r>
      <w:r w:rsidRPr="005B66B4">
        <w:rPr>
          <w:rFonts w:ascii="Verdana" w:hAnsi="Verdana"/>
          <w:b/>
          <w:sz w:val="20"/>
        </w:rPr>
        <w:t xml:space="preserve"> – DECLARAÇÃO</w:t>
      </w:r>
    </w:p>
    <w:p w:rsidR="005B66B4" w:rsidRPr="005B66B4" w:rsidRDefault="005B66B4" w:rsidP="005B66B4">
      <w:pPr>
        <w:spacing w:after="240"/>
        <w:jc w:val="center"/>
        <w:rPr>
          <w:rFonts w:ascii="Verdana" w:hAnsi="Verdana"/>
          <w:sz w:val="20"/>
        </w:rPr>
      </w:pPr>
    </w:p>
    <w:p w:rsidR="005B66B4" w:rsidRPr="000042EB" w:rsidRDefault="005B66B4" w:rsidP="005B66B4">
      <w:pPr>
        <w:spacing w:after="240"/>
        <w:jc w:val="both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 xml:space="preserve">Declaro, para fins de direito, que </w:t>
      </w:r>
      <w:proofErr w:type="gramStart"/>
      <w:r w:rsidRPr="000042EB">
        <w:rPr>
          <w:rFonts w:ascii="Verdana" w:hAnsi="Verdana"/>
          <w:sz w:val="18"/>
          <w:szCs w:val="18"/>
        </w:rPr>
        <w:t>o</w:t>
      </w:r>
      <w:r w:rsidRPr="00BD2545">
        <w:rPr>
          <w:rFonts w:ascii="Verdana" w:hAnsi="Verdana"/>
          <w:color w:val="FF0000"/>
          <w:sz w:val="18"/>
          <w:szCs w:val="18"/>
        </w:rPr>
        <w:t>(</w:t>
      </w:r>
      <w:proofErr w:type="gramEnd"/>
      <w:r w:rsidRPr="00BD2545">
        <w:rPr>
          <w:rFonts w:ascii="Verdana" w:hAnsi="Verdana"/>
          <w:color w:val="FF0000"/>
          <w:sz w:val="18"/>
          <w:szCs w:val="18"/>
        </w:rPr>
        <w:t>a)</w:t>
      </w:r>
      <w:r w:rsidRPr="000042EB">
        <w:rPr>
          <w:rFonts w:ascii="Verdana" w:hAnsi="Verdana"/>
          <w:sz w:val="18"/>
          <w:szCs w:val="18"/>
        </w:rPr>
        <w:t xml:space="preserve"> </w:t>
      </w:r>
      <w:r w:rsidRPr="00BD2545">
        <w:rPr>
          <w:rFonts w:ascii="Verdana" w:hAnsi="Verdana"/>
          <w:color w:val="FF0000"/>
          <w:sz w:val="18"/>
          <w:szCs w:val="18"/>
          <w:u w:val="single"/>
        </w:rPr>
        <w:t>(a beneficiária da subvenção)</w:t>
      </w:r>
      <w:r w:rsidRPr="000042EB">
        <w:rPr>
          <w:rFonts w:ascii="Verdana" w:hAnsi="Verdana"/>
          <w:sz w:val="18"/>
          <w:szCs w:val="18"/>
        </w:rPr>
        <w:t xml:space="preserve"> realizou, em conformidade com a legislação aplicável ao contrato </w:t>
      </w:r>
      <w:r w:rsidRPr="00BD2545">
        <w:rPr>
          <w:rFonts w:ascii="Verdana" w:hAnsi="Verdana"/>
          <w:color w:val="FF0000"/>
          <w:sz w:val="18"/>
          <w:szCs w:val="18"/>
          <w:u w:val="single"/>
        </w:rPr>
        <w:t>(número do contrato)</w:t>
      </w:r>
      <w:r w:rsidRPr="000042EB">
        <w:rPr>
          <w:rFonts w:ascii="Verdana" w:hAnsi="Verdana"/>
          <w:sz w:val="18"/>
          <w:szCs w:val="18"/>
        </w:rPr>
        <w:t xml:space="preserve">, intitulado </w:t>
      </w:r>
      <w:bookmarkStart w:id="0" w:name="_GoBack"/>
      <w:r w:rsidRPr="00BD2545">
        <w:rPr>
          <w:rFonts w:ascii="Verdana" w:hAnsi="Verdana"/>
          <w:color w:val="FF0000"/>
          <w:sz w:val="18"/>
          <w:szCs w:val="18"/>
          <w:u w:val="single"/>
        </w:rPr>
        <w:t>(título do contrato)</w:t>
      </w:r>
      <w:bookmarkEnd w:id="0"/>
      <w:r w:rsidRPr="000042EB">
        <w:rPr>
          <w:rFonts w:ascii="Verdana" w:hAnsi="Verdana"/>
          <w:sz w:val="18"/>
          <w:szCs w:val="18"/>
        </w:rPr>
        <w:t>, todos os procedimentos abaixo listados:</w:t>
      </w:r>
      <w:r w:rsidR="00CF3436" w:rsidRPr="000042EB">
        <w:rPr>
          <w:rFonts w:ascii="Verdana" w:hAnsi="Verdana"/>
          <w:sz w:val="18"/>
          <w:szCs w:val="18"/>
        </w:rPr>
        <w:t xml:space="preserve"> 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execução dos recursos FINEP e da contrapartida (financeira e não financeira) de acordo com o previsto no termo de contrato e plano de trabalho;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 xml:space="preserve">- das aquisições de bens e serviços informadas na prestação de contas, nas rubricas: “Outros Serviços de </w:t>
      </w:r>
      <w:proofErr w:type="gramStart"/>
      <w:r w:rsidRPr="000042EB">
        <w:rPr>
          <w:rFonts w:ascii="Verdana" w:hAnsi="Verdana"/>
          <w:bCs/>
          <w:sz w:val="18"/>
          <w:szCs w:val="18"/>
        </w:rPr>
        <w:t>Terceiros Pessoa Jurídica</w:t>
      </w:r>
      <w:proofErr w:type="gramEnd"/>
      <w:r w:rsidRPr="000042EB">
        <w:rPr>
          <w:rFonts w:ascii="Verdana" w:hAnsi="Verdana"/>
          <w:bCs/>
          <w:sz w:val="18"/>
          <w:szCs w:val="18"/>
        </w:rPr>
        <w:t>, Outros Serviços de Terceiros Pessoa Física, Material de Consumo e Equipamentos e Material Permanente” de que foram realizadas cotações de preço ou justificativa de sua ausência, com estrita observância da legislação vigente, respeitados os princípios da legalidade, moralidade, impessoalidade, e economicidade buscando a proposta mais vantajosa para a administração;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inexistência de realização de despesas com recursos da FINEP com taxas bancárias, multas, juros ou correção monetária, inclusive, referente a pagamentos ou recolhimentos fora dos prazos;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dos beneficiários listados na prestação de contas nas rubricas Vencimentos e Vantagens Fixas e Obrigações Patronais constarem na relação da equipe executora do projeto e ou no relatório técnico apresentado;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dos beneficiários listados nas Rubricas Diárias e Passagens e Despesas com Locomoção terem participado do projeto;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identificação dos documentos fiscais com o número do contrato e atesto de recebimento dos bens / serviços fornecidos;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existência de contratos de serviço para as aquisições de serviços adquiridos para o projeto, quando couber;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de que foram quitados todos os encargos legais obrigatórios decorrentes da relação trabalhista, firmada com os beneficiários dos recursos do contrato, durante a vigência do projeto;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inexistência de gastos após o Prazo de Utilização dos Recursos (PUR);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utilização dos rendimentos de aplicação financeira exclusivamente na execução do projeto e nas rubricas pré-estabelecidas;</w:t>
      </w:r>
    </w:p>
    <w:p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 xml:space="preserve">- da ciência de manter por </w:t>
      </w:r>
      <w:proofErr w:type="gramStart"/>
      <w:r w:rsidRPr="000042EB">
        <w:rPr>
          <w:rFonts w:ascii="Verdana" w:hAnsi="Verdana"/>
          <w:bCs/>
          <w:sz w:val="18"/>
          <w:szCs w:val="18"/>
        </w:rPr>
        <w:t>5</w:t>
      </w:r>
      <w:proofErr w:type="gramEnd"/>
      <w:r w:rsidRPr="000042EB">
        <w:rPr>
          <w:rFonts w:ascii="Verdana" w:hAnsi="Verdana"/>
          <w:bCs/>
          <w:sz w:val="18"/>
          <w:szCs w:val="18"/>
        </w:rPr>
        <w:t xml:space="preserve"> (cinco) anos, a partir da aprovação da prestação de contas final do projeto pela FINEP, a guarda de toda documentação comprobatória relativa ao contrato.</w:t>
      </w:r>
    </w:p>
    <w:p w:rsidR="000042EB" w:rsidRPr="000042EB" w:rsidRDefault="000042EB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 xml:space="preserve">– do não pagamento com recursos de subvenção econômica (recursos </w:t>
      </w:r>
      <w:proofErr w:type="gramStart"/>
      <w:r w:rsidRPr="000042EB">
        <w:rPr>
          <w:rFonts w:ascii="Verdana" w:hAnsi="Verdana"/>
          <w:bCs/>
          <w:sz w:val="18"/>
          <w:szCs w:val="18"/>
        </w:rPr>
        <w:t>Finep</w:t>
      </w:r>
      <w:proofErr w:type="gramEnd"/>
      <w:r w:rsidRPr="000042EB">
        <w:rPr>
          <w:rFonts w:ascii="Verdana" w:hAnsi="Verdana"/>
          <w:bCs/>
          <w:sz w:val="18"/>
          <w:szCs w:val="18"/>
        </w:rPr>
        <w:t>) aos sócios ou acionistas.</w:t>
      </w:r>
    </w:p>
    <w:p w:rsidR="000042EB" w:rsidRPr="000042EB" w:rsidRDefault="000042EB" w:rsidP="000042EB">
      <w:pP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/>
          <w:bCs/>
          <w:sz w:val="18"/>
          <w:szCs w:val="18"/>
        </w:rPr>
        <w:t>Importante:</w:t>
      </w:r>
      <w:r w:rsidRPr="000042EB">
        <w:rPr>
          <w:rFonts w:ascii="Verdana" w:hAnsi="Verdana"/>
          <w:bCs/>
          <w:sz w:val="18"/>
          <w:szCs w:val="18"/>
        </w:rPr>
        <w:t xml:space="preserve"> Informar </w:t>
      </w:r>
      <w:r w:rsidRPr="000042EB">
        <w:rPr>
          <w:rFonts w:ascii="Verdana" w:hAnsi="Verdana"/>
          <w:bCs/>
          <w:sz w:val="18"/>
          <w:szCs w:val="18"/>
          <w:u w:val="single"/>
        </w:rPr>
        <w:t>obrigatoriamente</w:t>
      </w:r>
      <w:r w:rsidRPr="000042EB">
        <w:rPr>
          <w:rFonts w:ascii="Verdana" w:hAnsi="Verdana"/>
          <w:bCs/>
          <w:sz w:val="18"/>
          <w:szCs w:val="18"/>
        </w:rPr>
        <w:t xml:space="preserve"> o nome</w:t>
      </w:r>
      <w:r w:rsidR="00574BB9">
        <w:rPr>
          <w:rFonts w:ascii="Verdana" w:hAnsi="Verdana"/>
          <w:bCs/>
          <w:sz w:val="18"/>
          <w:szCs w:val="18"/>
        </w:rPr>
        <w:t xml:space="preserve"> completo</w:t>
      </w:r>
      <w:r w:rsidR="00FA0709">
        <w:rPr>
          <w:rFonts w:ascii="Verdana" w:hAnsi="Verdana"/>
          <w:bCs/>
          <w:sz w:val="18"/>
          <w:szCs w:val="18"/>
        </w:rPr>
        <w:t xml:space="preserve"> e CPF</w:t>
      </w:r>
      <w:r w:rsidRPr="000042EB">
        <w:rPr>
          <w:rFonts w:ascii="Verdana" w:hAnsi="Verdana"/>
          <w:bCs/>
          <w:sz w:val="18"/>
          <w:szCs w:val="18"/>
        </w:rPr>
        <w:t xml:space="preserve"> dos sócios ou acionistas da empresa no campo abaixo:</w:t>
      </w:r>
    </w:p>
    <w:p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:rsidR="005B66B4" w:rsidRPr="000042EB" w:rsidRDefault="005B66B4" w:rsidP="005B66B4">
      <w:pPr>
        <w:spacing w:before="120"/>
        <w:ind w:left="1788"/>
        <w:jc w:val="both"/>
        <w:rPr>
          <w:rFonts w:ascii="Verdana" w:hAnsi="Verdana"/>
          <w:bCs/>
          <w:sz w:val="18"/>
          <w:szCs w:val="18"/>
        </w:rPr>
      </w:pPr>
    </w:p>
    <w:p w:rsidR="005B66B4" w:rsidRPr="000042EB" w:rsidRDefault="005B66B4" w:rsidP="005B66B4">
      <w:pPr>
        <w:jc w:val="both"/>
        <w:rPr>
          <w:rFonts w:ascii="Verdana" w:hAnsi="Verdana"/>
          <w:snapToGrid w:val="0"/>
          <w:sz w:val="18"/>
          <w:szCs w:val="18"/>
        </w:rPr>
      </w:pPr>
      <w:r w:rsidRPr="000042EB">
        <w:rPr>
          <w:rFonts w:ascii="Verdana" w:hAnsi="Verdana"/>
          <w:snapToGrid w:val="0"/>
          <w:sz w:val="18"/>
          <w:szCs w:val="18"/>
        </w:rPr>
        <w:t xml:space="preserve">O signatário declara que </w:t>
      </w:r>
      <w:r w:rsidR="004303BE" w:rsidRPr="000042EB">
        <w:rPr>
          <w:rFonts w:ascii="Verdana" w:hAnsi="Verdana"/>
          <w:snapToGrid w:val="0"/>
          <w:sz w:val="18"/>
          <w:szCs w:val="18"/>
        </w:rPr>
        <w:t>expressa assunção de responsabilidade civil e criminal pela veracidade das informações prestadas</w:t>
      </w:r>
      <w:r w:rsidRPr="000042EB">
        <w:rPr>
          <w:rFonts w:ascii="Verdana" w:hAnsi="Verdana"/>
          <w:snapToGrid w:val="0"/>
          <w:sz w:val="18"/>
          <w:szCs w:val="18"/>
        </w:rPr>
        <w:t xml:space="preserve">. Declara ainda estar </w:t>
      </w:r>
      <w:proofErr w:type="gramStart"/>
      <w:r w:rsidRPr="000042EB">
        <w:rPr>
          <w:rFonts w:ascii="Verdana" w:hAnsi="Verdana"/>
          <w:snapToGrid w:val="0"/>
          <w:sz w:val="18"/>
          <w:szCs w:val="18"/>
        </w:rPr>
        <w:t>ciente das sanções que poderão lhe ser impostas, na hipótese de falsidade da presente declaração</w:t>
      </w:r>
      <w:proofErr w:type="gramEnd"/>
      <w:r w:rsidRPr="000042EB">
        <w:rPr>
          <w:rFonts w:ascii="Verdana" w:hAnsi="Verdana"/>
          <w:snapToGrid w:val="0"/>
          <w:sz w:val="18"/>
          <w:szCs w:val="18"/>
        </w:rPr>
        <w:t xml:space="preserve">. </w:t>
      </w:r>
    </w:p>
    <w:p w:rsidR="005B66B4" w:rsidRPr="000042EB" w:rsidRDefault="005B66B4" w:rsidP="005B66B4">
      <w:pPr>
        <w:jc w:val="both"/>
        <w:rPr>
          <w:rFonts w:ascii="Verdana" w:hAnsi="Verdana"/>
          <w:snapToGrid w:val="0"/>
          <w:sz w:val="18"/>
          <w:szCs w:val="18"/>
        </w:rPr>
      </w:pPr>
    </w:p>
    <w:p w:rsidR="005B66B4" w:rsidRPr="000042EB" w:rsidRDefault="005B66B4" w:rsidP="005B66B4">
      <w:pPr>
        <w:spacing w:after="240"/>
        <w:jc w:val="both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>__________________________________</w:t>
      </w:r>
    </w:p>
    <w:p w:rsidR="005B66B4" w:rsidRPr="000042EB" w:rsidRDefault="005B66B4" w:rsidP="005B66B4">
      <w:pPr>
        <w:pStyle w:val="Corpodetexto"/>
        <w:spacing w:after="240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 xml:space="preserve">Assinatura com identificação e CPF do dirigente da instituição proponente ou ordenador de despesas formalmente designado.   </w:t>
      </w:r>
    </w:p>
    <w:p w:rsidR="009E5F89" w:rsidRPr="000042EB" w:rsidRDefault="005B66B4" w:rsidP="005B66B4">
      <w:pPr>
        <w:rPr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>Local e data_________________________,</w:t>
      </w:r>
      <w:proofErr w:type="gramStart"/>
      <w:r w:rsidRPr="000042EB">
        <w:rPr>
          <w:rFonts w:ascii="Verdana" w:hAnsi="Verdana"/>
          <w:sz w:val="18"/>
          <w:szCs w:val="18"/>
        </w:rPr>
        <w:t xml:space="preserve">   </w:t>
      </w:r>
      <w:proofErr w:type="gramEnd"/>
      <w:r w:rsidRPr="000042EB">
        <w:rPr>
          <w:rFonts w:ascii="Verdana" w:hAnsi="Verdana"/>
          <w:sz w:val="18"/>
          <w:szCs w:val="18"/>
        </w:rPr>
        <w:t>__/__/___</w:t>
      </w:r>
    </w:p>
    <w:sectPr w:rsidR="009E5F89" w:rsidRPr="000042EB" w:rsidSect="000042EB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96" w:rsidRDefault="00AC4796" w:rsidP="00212A99">
      <w:r>
        <w:separator/>
      </w:r>
    </w:p>
  </w:endnote>
  <w:endnote w:type="continuationSeparator" w:id="0">
    <w:p w:rsidR="00AC4796" w:rsidRDefault="00AC4796" w:rsidP="002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96" w:rsidRDefault="00AC4796" w:rsidP="00212A99">
      <w:r>
        <w:separator/>
      </w:r>
    </w:p>
  </w:footnote>
  <w:footnote w:type="continuationSeparator" w:id="0">
    <w:p w:rsidR="00AC4796" w:rsidRDefault="00AC4796" w:rsidP="0021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99" w:rsidRPr="00212A99" w:rsidRDefault="00212A99">
    <w:pPr>
      <w:pStyle w:val="Cabealho"/>
      <w:rPr>
        <w:sz w:val="16"/>
        <w:szCs w:val="16"/>
      </w:rPr>
    </w:pPr>
    <w:r w:rsidRPr="00212A99">
      <w:rPr>
        <w:sz w:val="16"/>
        <w:szCs w:val="16"/>
      </w:rPr>
      <w:t xml:space="preserve">Versão: </w:t>
    </w:r>
    <w:proofErr w:type="spellStart"/>
    <w:r w:rsidRPr="00212A99">
      <w:rPr>
        <w:sz w:val="16"/>
        <w:szCs w:val="16"/>
      </w:rPr>
      <w:t>jul</w:t>
    </w:r>
    <w:proofErr w:type="spellEnd"/>
    <w:r w:rsidRPr="00212A99">
      <w:rPr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2E2A"/>
    <w:multiLevelType w:val="hybridMultilevel"/>
    <w:tmpl w:val="3606D08C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5"/>
    <w:rsid w:val="000042EB"/>
    <w:rsid w:val="00212A99"/>
    <w:rsid w:val="003A35C2"/>
    <w:rsid w:val="004303BE"/>
    <w:rsid w:val="00574BB9"/>
    <w:rsid w:val="005B66B4"/>
    <w:rsid w:val="009E4001"/>
    <w:rsid w:val="009E5F89"/>
    <w:rsid w:val="00AC4796"/>
    <w:rsid w:val="00BD2545"/>
    <w:rsid w:val="00CF3436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B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link w:val="CorpodetextoChar"/>
    <w:semiHidden/>
    <w:rsid w:val="005B66B4"/>
    <w:rPr>
      <w:sz w:val="28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5B66B4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B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link w:val="CorpodetextoChar"/>
    <w:semiHidden/>
    <w:rsid w:val="005B66B4"/>
    <w:rPr>
      <w:sz w:val="28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5B66B4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FC\AFC\DPC\CPC2\PADRONIZA&#199;&#195;O\SUBVEN&#199;&#195;O\MODELOS%20ATUAIS%20-%202017\N-OPE-004-10%20Anexo%20V%20-%20Declara&#231;&#227;o%20atualiza&#231;&#227;o%20jul_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N-OPE-004-10 Anexo V - Declaração atualização jul_17.dotx</Template>
  <TotalTime>1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Tainá de Souza Paixão</dc:creator>
  <cp:lastModifiedBy>Tainá de Souza Paixão</cp:lastModifiedBy>
  <cp:revision>1</cp:revision>
  <dcterms:created xsi:type="dcterms:W3CDTF">2017-07-17T15:28:00Z</dcterms:created>
  <dcterms:modified xsi:type="dcterms:W3CDTF">2017-07-17T15:29:00Z</dcterms:modified>
</cp:coreProperties>
</file>